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27" w:rsidRPr="00DC208D" w:rsidRDefault="00BE0227" w:rsidP="00E71B7E">
      <w:pPr>
        <w:ind w:firstLine="624"/>
        <w:rPr>
          <w:rFonts w:ascii="Garamond" w:hAnsi="Garamond"/>
          <w:b/>
          <w:caps/>
          <w:shadow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znak_color" style="position:absolute;left:0;text-align:left;margin-left:-27pt;margin-top:0;width:75.15pt;height:89.45pt;z-index:251658240;visibility:visible">
            <v:imagedata r:id="rId7" o:title=""/>
            <w10:wrap type="square"/>
          </v:shape>
        </w:pict>
      </w:r>
      <w:r w:rsidRPr="00DC208D">
        <w:rPr>
          <w:rFonts w:ascii="Garamond" w:hAnsi="Garamond"/>
          <w:b/>
          <w:caps/>
          <w:shadow/>
          <w:color w:val="FF0000"/>
        </w:rPr>
        <w:t>Městská část Praha - Čakovice</w:t>
      </w:r>
    </w:p>
    <w:p w:rsidR="00BE0227" w:rsidRPr="00DC208D" w:rsidRDefault="00BE0227" w:rsidP="00E71B7E">
      <w:pPr>
        <w:spacing w:line="360" w:lineRule="auto"/>
        <w:ind w:firstLine="624"/>
        <w:rPr>
          <w:rFonts w:ascii="Garamond" w:hAnsi="Garamond"/>
          <w:shadow/>
          <w:color w:val="FF0000"/>
        </w:rPr>
      </w:pPr>
      <w:r w:rsidRPr="00DC208D">
        <w:rPr>
          <w:rFonts w:ascii="Garamond" w:hAnsi="Garamond"/>
          <w:caps/>
          <w:shadow/>
          <w:color w:val="FF0000"/>
        </w:rPr>
        <w:t>n</w:t>
      </w:r>
      <w:r w:rsidRPr="00DC208D">
        <w:rPr>
          <w:rFonts w:ascii="Garamond" w:hAnsi="Garamond"/>
          <w:shadow/>
          <w:color w:val="FF0000"/>
        </w:rPr>
        <w:t>ám. 25. března 121</w:t>
      </w:r>
      <w:r>
        <w:rPr>
          <w:rFonts w:ascii="Garamond" w:hAnsi="Garamond"/>
          <w:shadow/>
          <w:color w:val="FF0000"/>
        </w:rPr>
        <w:t>/1</w:t>
      </w:r>
      <w:r w:rsidRPr="00DC208D">
        <w:rPr>
          <w:rFonts w:ascii="Garamond" w:hAnsi="Garamond"/>
          <w:shadow/>
          <w:color w:val="FF0000"/>
        </w:rPr>
        <w:t>, 196 00 Praha</w:t>
      </w:r>
      <w:r>
        <w:rPr>
          <w:rFonts w:ascii="Garamond" w:hAnsi="Garamond"/>
          <w:shadow/>
          <w:color w:val="FF0000"/>
        </w:rPr>
        <w:t xml:space="preserve"> </w:t>
      </w:r>
      <w:r w:rsidRPr="00DC208D">
        <w:rPr>
          <w:rFonts w:ascii="Garamond" w:hAnsi="Garamond"/>
          <w:shadow/>
          <w:color w:val="FF0000"/>
        </w:rPr>
        <w:t>–</w:t>
      </w:r>
      <w:r>
        <w:rPr>
          <w:rFonts w:ascii="Garamond" w:hAnsi="Garamond"/>
          <w:shadow/>
          <w:color w:val="FF0000"/>
        </w:rPr>
        <w:t xml:space="preserve"> </w:t>
      </w:r>
      <w:r w:rsidRPr="00DC208D">
        <w:rPr>
          <w:rFonts w:ascii="Garamond" w:hAnsi="Garamond"/>
          <w:shadow/>
          <w:color w:val="FF0000"/>
        </w:rPr>
        <w:t>Čakovice, IČ: 00231291</w:t>
      </w:r>
    </w:p>
    <w:p w:rsidR="00BE0227" w:rsidRDefault="00BE0227" w:rsidP="00A50340">
      <w:pPr>
        <w:spacing w:line="360" w:lineRule="auto"/>
        <w:ind w:firstLine="624"/>
        <w:rPr>
          <w:rFonts w:ascii="Garamond" w:hAnsi="Garamond"/>
          <w:b/>
          <w:shadow/>
          <w:color w:val="FF0000"/>
        </w:rPr>
      </w:pPr>
      <w:r>
        <w:rPr>
          <w:rFonts w:ascii="Garamond" w:hAnsi="Garamond"/>
          <w:b/>
          <w:shadow/>
          <w:color w:val="FF0000"/>
        </w:rPr>
        <w:t>ÚŘAD MĚSTSKÉ ČÁSTI</w:t>
      </w:r>
    </w:p>
    <w:p w:rsidR="00BE0227" w:rsidRDefault="00BE0227" w:rsidP="006029BF">
      <w:pPr>
        <w:ind w:firstLine="624"/>
        <w:rPr>
          <w:rFonts w:ascii="Garamond" w:hAnsi="Garamond"/>
          <w:shadow/>
          <w:color w:val="FF0000"/>
        </w:rPr>
      </w:pPr>
      <w:r>
        <w:rPr>
          <w:rFonts w:ascii="Garamond" w:hAnsi="Garamond"/>
          <w:shadow/>
          <w:color w:val="FF0000"/>
        </w:rPr>
        <w:t>T</w:t>
      </w:r>
      <w:r w:rsidRPr="00DC208D">
        <w:rPr>
          <w:rFonts w:ascii="Garamond" w:hAnsi="Garamond"/>
          <w:shadow/>
          <w:color w:val="FF0000"/>
        </w:rPr>
        <w:t>el:  +420 283 061 4</w:t>
      </w:r>
      <w:r>
        <w:rPr>
          <w:rFonts w:ascii="Garamond" w:hAnsi="Garamond"/>
          <w:shadow/>
          <w:color w:val="FF0000"/>
        </w:rPr>
        <w:t>19</w:t>
      </w:r>
      <w:r w:rsidRPr="00DC208D">
        <w:rPr>
          <w:rFonts w:ascii="Garamond" w:hAnsi="Garamond"/>
          <w:shadow/>
          <w:color w:val="FF0000"/>
        </w:rPr>
        <w:t xml:space="preserve">,  </w:t>
      </w:r>
      <w:r>
        <w:rPr>
          <w:rFonts w:ascii="Garamond" w:hAnsi="Garamond"/>
          <w:shadow/>
          <w:color w:val="FF0000"/>
        </w:rPr>
        <w:t>datová schránka: 3pybpw9</w:t>
      </w:r>
    </w:p>
    <w:p w:rsidR="00BE0227" w:rsidRPr="00A50340" w:rsidRDefault="00BE0227" w:rsidP="00A50340">
      <w:pPr>
        <w:ind w:firstLine="624"/>
        <w:rPr>
          <w:rFonts w:ascii="Garamond" w:hAnsi="Garamond"/>
          <w:shadow/>
          <w:color w:val="0000FF"/>
        </w:rPr>
      </w:pPr>
      <w:r>
        <w:rPr>
          <w:rFonts w:ascii="Garamond" w:hAnsi="Garamond"/>
          <w:shadow/>
          <w:color w:val="FF0000"/>
        </w:rPr>
        <w:t>e</w:t>
      </w:r>
      <w:r w:rsidRPr="00DC208D">
        <w:rPr>
          <w:rFonts w:ascii="Garamond" w:hAnsi="Garamond"/>
          <w:shadow/>
          <w:color w:val="FF0000"/>
        </w:rPr>
        <w:t xml:space="preserve">-mail : </w:t>
      </w:r>
      <w:r>
        <w:rPr>
          <w:rFonts w:ascii="Garamond" w:hAnsi="Garamond"/>
          <w:shadow/>
          <w:color w:val="FF0000"/>
        </w:rPr>
        <w:t>mestska.cast@cakovice.cz</w:t>
      </w:r>
    </w:p>
    <w:p w:rsidR="00BE0227" w:rsidRPr="00DC208D" w:rsidRDefault="00BE0227" w:rsidP="006029BF">
      <w:pPr>
        <w:pBdr>
          <w:bottom w:val="single" w:sz="12" w:space="1" w:color="auto"/>
        </w:pBdr>
        <w:ind w:firstLine="624"/>
        <w:rPr>
          <w:rFonts w:ascii="Garamond" w:hAnsi="Garamond"/>
          <w:shadow/>
          <w:color w:val="FF0000"/>
        </w:rPr>
      </w:pPr>
    </w:p>
    <w:p w:rsidR="00BE0227" w:rsidRDefault="00BE0227" w:rsidP="005A1F89">
      <w:pPr>
        <w:spacing w:line="360" w:lineRule="auto"/>
        <w:ind w:left="-540"/>
        <w:rPr>
          <w:rFonts w:ascii="Garamond" w:hAnsi="Garamond"/>
          <w:b/>
        </w:rPr>
      </w:pPr>
    </w:p>
    <w:p w:rsidR="00BE0227" w:rsidRDefault="00BE0227" w:rsidP="00E672D0">
      <w:pPr>
        <w:pStyle w:val="Title"/>
        <w:ind w:right="553"/>
        <w:rPr>
          <w:rFonts w:ascii="Arial" w:hAnsi="Arial" w:cs="Arial"/>
          <w:sz w:val="28"/>
          <w:szCs w:val="28"/>
        </w:rPr>
      </w:pPr>
      <w:bookmarkStart w:id="0" w:name="_Toc14834783"/>
      <w:r w:rsidRPr="003175E8">
        <w:rPr>
          <w:rFonts w:ascii="Arial" w:hAnsi="Arial" w:cs="Arial"/>
          <w:sz w:val="28"/>
          <w:szCs w:val="28"/>
        </w:rPr>
        <w:t>Čestné prohlášení dodavatele o splnění základní způsobilosti</w:t>
      </w:r>
    </w:p>
    <w:p w:rsidR="00BE0227" w:rsidRPr="003175E8" w:rsidRDefault="00BE0227" w:rsidP="00E672D0">
      <w:pPr>
        <w:pStyle w:val="Title"/>
        <w:ind w:right="553"/>
        <w:rPr>
          <w:rFonts w:ascii="Arial" w:hAnsi="Arial" w:cs="Arial"/>
          <w:sz w:val="28"/>
          <w:szCs w:val="28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5316"/>
      </w:tblGrid>
      <w:tr w:rsidR="00BE0227" w:rsidRPr="003175E8" w:rsidTr="00595CAA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0227" w:rsidRPr="003175E8" w:rsidRDefault="00BE0227" w:rsidP="00595CAA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  <w:r w:rsidRPr="003175E8">
              <w:rPr>
                <w:rFonts w:ascii="Arial" w:hAnsi="Arial" w:cs="Arial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BE0227" w:rsidRPr="003175E8" w:rsidRDefault="00BE0227" w:rsidP="00595CAA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0227" w:rsidRPr="003175E8" w:rsidTr="00595CAA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0227" w:rsidRPr="003175E8" w:rsidRDefault="00BE0227" w:rsidP="00595CAA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  <w:r w:rsidRPr="003175E8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BE0227" w:rsidRPr="003175E8" w:rsidRDefault="00BE0227" w:rsidP="00595CAA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0227" w:rsidRPr="003175E8" w:rsidTr="00595CAA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0227" w:rsidRPr="003175E8" w:rsidRDefault="00BE0227" w:rsidP="00595CAA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  <w:r w:rsidRPr="003175E8">
              <w:rPr>
                <w:rFonts w:ascii="Arial" w:hAnsi="Arial" w:cs="Arial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BE0227" w:rsidRPr="003175E8" w:rsidRDefault="00BE0227" w:rsidP="00595CAA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0227" w:rsidRPr="003175E8" w:rsidRDefault="00BE0227" w:rsidP="00E672D0">
      <w:pPr>
        <w:ind w:right="553"/>
        <w:rPr>
          <w:rFonts w:ascii="Arial" w:hAnsi="Arial" w:cs="Arial"/>
          <w:b/>
          <w:sz w:val="22"/>
          <w:szCs w:val="22"/>
        </w:rPr>
      </w:pPr>
      <w:r w:rsidRPr="003175E8">
        <w:rPr>
          <w:rFonts w:ascii="Arial" w:hAnsi="Arial" w:cs="Arial"/>
          <w:b/>
          <w:sz w:val="22"/>
          <w:szCs w:val="22"/>
        </w:rPr>
        <w:t xml:space="preserve">zapsaný: </w:t>
      </w:r>
    </w:p>
    <w:p w:rsidR="00BE0227" w:rsidRPr="003175E8" w:rsidRDefault="00BE0227" w:rsidP="00E672D0">
      <w:pPr>
        <w:ind w:right="553"/>
        <w:rPr>
          <w:rFonts w:ascii="Arial" w:hAnsi="Arial" w:cs="Arial"/>
          <w:b/>
          <w:sz w:val="22"/>
          <w:szCs w:val="22"/>
        </w:rPr>
      </w:pPr>
    </w:p>
    <w:p w:rsidR="00BE0227" w:rsidRPr="003175E8" w:rsidRDefault="00BE0227" w:rsidP="00E672D0">
      <w:pPr>
        <w:ind w:right="553"/>
        <w:rPr>
          <w:rFonts w:ascii="Arial" w:hAnsi="Arial" w:cs="Arial"/>
          <w:sz w:val="22"/>
          <w:szCs w:val="22"/>
        </w:rPr>
      </w:pPr>
      <w:r w:rsidRPr="003175E8">
        <w:rPr>
          <w:rFonts w:ascii="Arial" w:hAnsi="Arial" w:cs="Arial"/>
          <w:b/>
          <w:sz w:val="22"/>
          <w:szCs w:val="22"/>
        </w:rPr>
        <w:t xml:space="preserve">(dále jen </w:t>
      </w:r>
      <w:r w:rsidRPr="003175E8">
        <w:rPr>
          <w:rFonts w:ascii="Arial" w:hAnsi="Arial" w:cs="Arial"/>
          <w:sz w:val="22"/>
          <w:szCs w:val="22"/>
        </w:rPr>
        <w:t>„</w:t>
      </w:r>
      <w:r w:rsidRPr="003175E8">
        <w:rPr>
          <w:rFonts w:ascii="Arial" w:hAnsi="Arial" w:cs="Arial"/>
          <w:b/>
          <w:sz w:val="22"/>
          <w:szCs w:val="22"/>
        </w:rPr>
        <w:t>dodavatel</w:t>
      </w:r>
      <w:r w:rsidRPr="003175E8">
        <w:rPr>
          <w:rFonts w:ascii="Arial" w:hAnsi="Arial" w:cs="Arial"/>
          <w:sz w:val="22"/>
          <w:szCs w:val="22"/>
        </w:rPr>
        <w:t xml:space="preserve">“)  </w:t>
      </w:r>
    </w:p>
    <w:p w:rsidR="00BE0227" w:rsidRPr="003175E8" w:rsidRDefault="00BE0227" w:rsidP="00E672D0">
      <w:pPr>
        <w:spacing w:after="94" w:line="259" w:lineRule="auto"/>
        <w:ind w:right="553"/>
        <w:rPr>
          <w:rFonts w:ascii="Arial" w:hAnsi="Arial" w:cs="Arial"/>
          <w:sz w:val="22"/>
          <w:szCs w:val="22"/>
        </w:rPr>
      </w:pPr>
    </w:p>
    <w:p w:rsidR="00BE0227" w:rsidRPr="003175E8" w:rsidRDefault="00BE0227" w:rsidP="00E672D0">
      <w:pPr>
        <w:spacing w:before="120"/>
        <w:ind w:right="1"/>
        <w:rPr>
          <w:rFonts w:ascii="Arial" w:hAnsi="Arial" w:cs="Arial"/>
          <w:b/>
          <w:color w:val="000000"/>
          <w:sz w:val="22"/>
          <w:szCs w:val="22"/>
        </w:rPr>
      </w:pPr>
      <w:r w:rsidRPr="003175E8">
        <w:rPr>
          <w:rFonts w:ascii="Arial" w:hAnsi="Arial" w:cs="Arial"/>
          <w:sz w:val="22"/>
          <w:szCs w:val="22"/>
        </w:rPr>
        <w:t>tímto pro účely veřejné zakázky malého rozsahu s názvem „</w:t>
      </w:r>
      <w:r w:rsidRPr="003175E8">
        <w:rPr>
          <w:rFonts w:ascii="Arial" w:hAnsi="Arial" w:cs="Arial"/>
          <w:b/>
          <w:color w:val="000000"/>
          <w:sz w:val="22"/>
          <w:szCs w:val="22"/>
        </w:rPr>
        <w:t>Výstavba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5E8">
        <w:rPr>
          <w:rFonts w:ascii="Arial" w:hAnsi="Arial" w:cs="Arial"/>
          <w:b/>
          <w:color w:val="000000"/>
          <w:sz w:val="22"/>
          <w:szCs w:val="22"/>
        </w:rPr>
        <w:t>objektu ZŠ – dostavba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5E8">
        <w:rPr>
          <w:rFonts w:ascii="Arial" w:hAnsi="Arial" w:cs="Arial"/>
          <w:b/>
          <w:color w:val="000000"/>
          <w:sz w:val="22"/>
          <w:szCs w:val="22"/>
        </w:rPr>
        <w:t>areálu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5E8">
        <w:rPr>
          <w:rFonts w:ascii="Arial" w:hAnsi="Arial" w:cs="Arial"/>
          <w:b/>
          <w:color w:val="000000"/>
          <w:sz w:val="22"/>
          <w:szCs w:val="22"/>
        </w:rPr>
        <w:t>odloučeného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5E8">
        <w:rPr>
          <w:rFonts w:ascii="Arial" w:hAnsi="Arial" w:cs="Arial"/>
          <w:b/>
          <w:color w:val="000000"/>
          <w:sz w:val="22"/>
          <w:szCs w:val="22"/>
        </w:rPr>
        <w:t>pracoviště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5E8">
        <w:rPr>
          <w:rFonts w:ascii="Arial" w:hAnsi="Arial" w:cs="Arial"/>
          <w:b/>
          <w:color w:val="000000"/>
          <w:sz w:val="22"/>
          <w:szCs w:val="22"/>
        </w:rPr>
        <w:t>při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5E8">
        <w:rPr>
          <w:rFonts w:ascii="Arial" w:hAnsi="Arial" w:cs="Arial"/>
          <w:b/>
          <w:color w:val="000000"/>
          <w:sz w:val="22"/>
          <w:szCs w:val="22"/>
        </w:rPr>
        <w:t>ul. Jizerská, Praha, Čakovice – koordinátor BOZP</w:t>
      </w:r>
      <w:r w:rsidRPr="003175E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3175E8">
        <w:rPr>
          <w:rFonts w:ascii="Arial" w:hAnsi="Arial" w:cs="Arial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BE0227" w:rsidRPr="003175E8" w:rsidRDefault="00BE0227" w:rsidP="00E672D0">
      <w:pPr>
        <w:pStyle w:val="ListParagraph"/>
        <w:numPr>
          <w:ilvl w:val="0"/>
          <w:numId w:val="1"/>
        </w:numPr>
        <w:spacing w:before="120" w:after="114" w:line="249" w:lineRule="auto"/>
        <w:ind w:right="1"/>
        <w:contextualSpacing/>
        <w:jc w:val="both"/>
        <w:rPr>
          <w:rFonts w:ascii="Arial" w:hAnsi="Arial" w:cs="Arial"/>
          <w:color w:val="auto"/>
        </w:rPr>
      </w:pPr>
      <w:r w:rsidRPr="003175E8">
        <w:rPr>
          <w:rFonts w:ascii="Arial" w:hAnsi="Arial" w:cs="Arial"/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:rsidR="00BE0227" w:rsidRPr="003175E8" w:rsidRDefault="00BE0227" w:rsidP="00E672D0">
      <w:pPr>
        <w:pStyle w:val="ListParagraph"/>
        <w:numPr>
          <w:ilvl w:val="0"/>
          <w:numId w:val="1"/>
        </w:numPr>
        <w:spacing w:before="120" w:after="114" w:line="249" w:lineRule="auto"/>
        <w:ind w:right="1"/>
        <w:contextualSpacing/>
        <w:jc w:val="both"/>
        <w:rPr>
          <w:rFonts w:ascii="Arial" w:hAnsi="Arial" w:cs="Arial"/>
          <w:color w:val="auto"/>
        </w:rPr>
      </w:pPr>
      <w:r w:rsidRPr="003175E8">
        <w:rPr>
          <w:rFonts w:ascii="Arial" w:hAnsi="Arial" w:cs="Arial"/>
          <w:color w:val="auto"/>
        </w:rPr>
        <w:t>nemá v České republice nebo v zemi svého sídla v evidenci daní zachycen splatný daňový nedoplatek;</w:t>
      </w:r>
    </w:p>
    <w:p w:rsidR="00BE0227" w:rsidRPr="003175E8" w:rsidRDefault="00BE0227" w:rsidP="00E672D0">
      <w:pPr>
        <w:pStyle w:val="ListParagraph"/>
        <w:numPr>
          <w:ilvl w:val="0"/>
          <w:numId w:val="1"/>
        </w:numPr>
        <w:spacing w:before="120" w:after="114" w:line="249" w:lineRule="auto"/>
        <w:ind w:right="1"/>
        <w:contextualSpacing/>
        <w:jc w:val="both"/>
        <w:rPr>
          <w:rFonts w:ascii="Arial" w:hAnsi="Arial" w:cs="Arial"/>
          <w:color w:val="auto"/>
        </w:rPr>
      </w:pPr>
      <w:r w:rsidRPr="003175E8">
        <w:rPr>
          <w:rFonts w:ascii="Arial" w:hAnsi="Arial" w:cs="Arial"/>
          <w:color w:val="auto"/>
        </w:rPr>
        <w:t>nemá v České republice nebo v zemi svého sídla splatný nedoplatek na pojistném nebo na penále na veřejné zdravotní pojištění;</w:t>
      </w:r>
    </w:p>
    <w:p w:rsidR="00BE0227" w:rsidRPr="003175E8" w:rsidRDefault="00BE0227" w:rsidP="00E672D0">
      <w:pPr>
        <w:numPr>
          <w:ilvl w:val="0"/>
          <w:numId w:val="1"/>
        </w:numPr>
        <w:autoSpaceDE w:val="0"/>
        <w:autoSpaceDN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175E8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zaměstnanosti;</w:t>
      </w:r>
    </w:p>
    <w:p w:rsidR="00BE0227" w:rsidRPr="003175E8" w:rsidRDefault="00BE0227" w:rsidP="00E672D0">
      <w:pPr>
        <w:pStyle w:val="ListParagraph"/>
        <w:numPr>
          <w:ilvl w:val="0"/>
          <w:numId w:val="1"/>
        </w:numPr>
        <w:spacing w:before="120" w:after="114" w:line="249" w:lineRule="auto"/>
        <w:ind w:right="1"/>
        <w:contextualSpacing/>
        <w:jc w:val="both"/>
        <w:rPr>
          <w:rFonts w:ascii="Arial" w:hAnsi="Arial" w:cs="Arial"/>
          <w:color w:val="auto"/>
        </w:rPr>
      </w:pPr>
      <w:r w:rsidRPr="003175E8">
        <w:rPr>
          <w:rFonts w:ascii="Arial" w:hAnsi="Arial" w:cs="Arial"/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3175E8">
        <w:rPr>
          <w:rStyle w:val="FootnoteReference"/>
          <w:rFonts w:ascii="Arial" w:hAnsi="Arial" w:cs="Arial"/>
          <w:color w:val="auto"/>
        </w:rPr>
        <w:footnoteReference w:id="2"/>
      </w:r>
      <w:r w:rsidRPr="003175E8">
        <w:rPr>
          <w:rFonts w:ascii="Arial" w:hAnsi="Arial" w:cs="Arial"/>
          <w:color w:val="auto"/>
        </w:rPr>
        <w:t>.</w:t>
      </w:r>
    </w:p>
    <w:p w:rsidR="00BE0227" w:rsidRPr="003175E8" w:rsidRDefault="00BE0227" w:rsidP="00E672D0">
      <w:pPr>
        <w:pStyle w:val="ListParagraph"/>
        <w:spacing w:before="120" w:after="114" w:line="249" w:lineRule="auto"/>
        <w:ind w:right="1"/>
        <w:contextualSpacing/>
        <w:jc w:val="both"/>
        <w:rPr>
          <w:rFonts w:ascii="Arial" w:hAnsi="Arial" w:cs="Arial"/>
          <w:color w:val="auto"/>
        </w:rPr>
      </w:pPr>
    </w:p>
    <w:p w:rsidR="00BE0227" w:rsidRPr="003175E8" w:rsidRDefault="00BE0227" w:rsidP="00E672D0">
      <w:pPr>
        <w:ind w:right="1"/>
        <w:rPr>
          <w:rFonts w:ascii="Arial" w:hAnsi="Arial" w:cs="Arial"/>
          <w:sz w:val="22"/>
          <w:szCs w:val="22"/>
        </w:rPr>
      </w:pPr>
      <w:r w:rsidRPr="003175E8">
        <w:rPr>
          <w:rFonts w:ascii="Arial" w:hAnsi="Arial" w:cs="Arial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BE0227" w:rsidRPr="003175E8" w:rsidRDefault="00BE0227" w:rsidP="00E672D0">
      <w:pPr>
        <w:ind w:right="1"/>
        <w:rPr>
          <w:rFonts w:ascii="Arial" w:hAnsi="Arial" w:cs="Arial"/>
          <w:sz w:val="22"/>
          <w:szCs w:val="22"/>
        </w:rPr>
      </w:pPr>
    </w:p>
    <w:p w:rsidR="00BE0227" w:rsidRDefault="00BE0227" w:rsidP="003175E8">
      <w:pPr>
        <w:ind w:right="1"/>
        <w:rPr>
          <w:rFonts w:ascii="Arial" w:hAnsi="Arial" w:cs="Arial"/>
          <w:sz w:val="22"/>
          <w:szCs w:val="22"/>
        </w:rPr>
      </w:pPr>
    </w:p>
    <w:p w:rsidR="00BE0227" w:rsidRPr="003175E8" w:rsidRDefault="00BE0227" w:rsidP="003175E8">
      <w:pPr>
        <w:ind w:right="1"/>
        <w:rPr>
          <w:rFonts w:ascii="Arial" w:hAnsi="Arial" w:cs="Arial"/>
          <w:sz w:val="28"/>
          <w:szCs w:val="28"/>
        </w:rPr>
      </w:pPr>
      <w:r w:rsidRPr="003175E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3175E8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 dne</w:t>
      </w:r>
      <w:r w:rsidRPr="003175E8">
        <w:rPr>
          <w:rFonts w:ascii="Arial" w:hAnsi="Arial" w:cs="Arial"/>
          <w:sz w:val="22"/>
          <w:szCs w:val="22"/>
        </w:rPr>
        <w:br w:type="page"/>
      </w:r>
      <w:r w:rsidRPr="003175E8">
        <w:rPr>
          <w:rFonts w:ascii="Arial" w:hAnsi="Arial" w:cs="Arial"/>
          <w:b/>
          <w:bCs/>
          <w:sz w:val="28"/>
          <w:szCs w:val="28"/>
        </w:rPr>
        <w:t xml:space="preserve"> Čestné prohlášení o splnění technické kvalifikace</w:t>
      </w:r>
    </w:p>
    <w:p w:rsidR="00BE0227" w:rsidRPr="003175E8" w:rsidRDefault="00BE0227" w:rsidP="00E672D0">
      <w:pPr>
        <w:pStyle w:val="Title"/>
        <w:ind w:right="553"/>
        <w:rPr>
          <w:rFonts w:ascii="Arial" w:hAnsi="Arial" w:cs="Arial"/>
          <w:b w:val="0"/>
          <w:color w:val="000000"/>
          <w:sz w:val="22"/>
          <w:szCs w:val="22"/>
        </w:rPr>
      </w:pPr>
    </w:p>
    <w:p w:rsidR="00BE0227" w:rsidRPr="003175E8" w:rsidRDefault="00BE0227" w:rsidP="00E672D0">
      <w:pPr>
        <w:pStyle w:val="Title"/>
        <w:ind w:right="553"/>
        <w:rPr>
          <w:rFonts w:ascii="Arial" w:hAnsi="Arial" w:cs="Arial"/>
          <w:b w:val="0"/>
          <w:color w:val="000000"/>
          <w:sz w:val="22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5316"/>
      </w:tblGrid>
      <w:tr w:rsidR="00BE0227" w:rsidRPr="003175E8" w:rsidTr="00595CAA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0227" w:rsidRPr="003175E8" w:rsidRDefault="00BE0227" w:rsidP="00595CAA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  <w:r w:rsidRPr="003175E8">
              <w:rPr>
                <w:rFonts w:ascii="Arial" w:hAnsi="Arial" w:cs="Arial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BE0227" w:rsidRPr="003175E8" w:rsidRDefault="00BE0227" w:rsidP="00595CAA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0227" w:rsidRPr="003175E8" w:rsidTr="00595CAA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0227" w:rsidRPr="003175E8" w:rsidRDefault="00BE0227" w:rsidP="00595CAA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  <w:r w:rsidRPr="003175E8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BE0227" w:rsidRPr="003175E8" w:rsidRDefault="00BE0227" w:rsidP="00595CAA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0227" w:rsidRPr="003175E8" w:rsidTr="00595CAA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0227" w:rsidRPr="003175E8" w:rsidRDefault="00BE0227" w:rsidP="00595CAA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  <w:r w:rsidRPr="003175E8">
              <w:rPr>
                <w:rFonts w:ascii="Arial" w:hAnsi="Arial" w:cs="Arial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BE0227" w:rsidRPr="003175E8" w:rsidRDefault="00BE0227" w:rsidP="00595CAA">
            <w:pPr>
              <w:ind w:right="55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0227" w:rsidRPr="003175E8" w:rsidRDefault="00BE0227" w:rsidP="00E672D0">
      <w:pPr>
        <w:ind w:right="553"/>
        <w:rPr>
          <w:rFonts w:ascii="Arial" w:hAnsi="Arial" w:cs="Arial"/>
          <w:b/>
          <w:sz w:val="22"/>
          <w:szCs w:val="22"/>
        </w:rPr>
      </w:pPr>
      <w:r w:rsidRPr="003175E8">
        <w:rPr>
          <w:rFonts w:ascii="Arial" w:hAnsi="Arial" w:cs="Arial"/>
          <w:b/>
          <w:sz w:val="22"/>
          <w:szCs w:val="22"/>
        </w:rPr>
        <w:t>zapsaný:</w:t>
      </w:r>
    </w:p>
    <w:p w:rsidR="00BE0227" w:rsidRPr="003175E8" w:rsidRDefault="00BE0227" w:rsidP="00E672D0">
      <w:pPr>
        <w:ind w:right="553"/>
        <w:rPr>
          <w:rFonts w:ascii="Arial" w:hAnsi="Arial" w:cs="Arial"/>
          <w:b/>
          <w:sz w:val="22"/>
          <w:szCs w:val="22"/>
        </w:rPr>
      </w:pPr>
    </w:p>
    <w:p w:rsidR="00BE0227" w:rsidRPr="003175E8" w:rsidRDefault="00BE0227" w:rsidP="00E672D0">
      <w:pPr>
        <w:ind w:right="553"/>
        <w:rPr>
          <w:rFonts w:ascii="Arial" w:hAnsi="Arial" w:cs="Arial"/>
          <w:sz w:val="22"/>
          <w:szCs w:val="22"/>
        </w:rPr>
      </w:pPr>
      <w:r w:rsidRPr="003175E8">
        <w:rPr>
          <w:rFonts w:ascii="Arial" w:hAnsi="Arial" w:cs="Arial"/>
          <w:b/>
          <w:sz w:val="22"/>
          <w:szCs w:val="22"/>
        </w:rPr>
        <w:t xml:space="preserve">(dále jen </w:t>
      </w:r>
      <w:r w:rsidRPr="003175E8">
        <w:rPr>
          <w:rFonts w:ascii="Arial" w:hAnsi="Arial" w:cs="Arial"/>
          <w:sz w:val="22"/>
          <w:szCs w:val="22"/>
        </w:rPr>
        <w:t>„</w:t>
      </w:r>
      <w:r w:rsidRPr="003175E8">
        <w:rPr>
          <w:rFonts w:ascii="Arial" w:hAnsi="Arial" w:cs="Arial"/>
          <w:b/>
          <w:sz w:val="22"/>
          <w:szCs w:val="22"/>
        </w:rPr>
        <w:t>dodavatel</w:t>
      </w:r>
      <w:r w:rsidRPr="003175E8">
        <w:rPr>
          <w:rFonts w:ascii="Arial" w:hAnsi="Arial" w:cs="Arial"/>
          <w:sz w:val="22"/>
          <w:szCs w:val="22"/>
        </w:rPr>
        <w:t xml:space="preserve">“)  </w:t>
      </w:r>
    </w:p>
    <w:p w:rsidR="00BE0227" w:rsidRPr="003175E8" w:rsidRDefault="00BE0227" w:rsidP="00E672D0">
      <w:pPr>
        <w:spacing w:after="94" w:line="259" w:lineRule="auto"/>
        <w:ind w:right="553"/>
        <w:rPr>
          <w:rFonts w:ascii="Arial" w:hAnsi="Arial" w:cs="Arial"/>
          <w:sz w:val="22"/>
          <w:szCs w:val="22"/>
        </w:rPr>
      </w:pPr>
    </w:p>
    <w:p w:rsidR="00BE0227" w:rsidRPr="003175E8" w:rsidRDefault="00BE0227" w:rsidP="003175E8">
      <w:pPr>
        <w:spacing w:before="120"/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175E8">
        <w:rPr>
          <w:rFonts w:ascii="Arial" w:hAnsi="Arial" w:cs="Arial"/>
          <w:sz w:val="22"/>
          <w:szCs w:val="22"/>
        </w:rPr>
        <w:t>tímto pro účely veřejné zakázky malého rozsahu s názvem „</w:t>
      </w:r>
      <w:r w:rsidRPr="003175E8">
        <w:rPr>
          <w:rFonts w:ascii="Arial" w:hAnsi="Arial" w:cs="Arial"/>
          <w:b/>
          <w:color w:val="000000"/>
          <w:sz w:val="22"/>
          <w:szCs w:val="22"/>
        </w:rPr>
        <w:t>Výstavba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5E8">
        <w:rPr>
          <w:rFonts w:ascii="Arial" w:hAnsi="Arial" w:cs="Arial"/>
          <w:b/>
          <w:color w:val="000000"/>
          <w:sz w:val="22"/>
          <w:szCs w:val="22"/>
        </w:rPr>
        <w:t>objektu ZŠ – dostavba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5E8">
        <w:rPr>
          <w:rFonts w:ascii="Arial" w:hAnsi="Arial" w:cs="Arial"/>
          <w:b/>
          <w:color w:val="000000"/>
          <w:sz w:val="22"/>
          <w:szCs w:val="22"/>
        </w:rPr>
        <w:t>areálu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5E8">
        <w:rPr>
          <w:rFonts w:ascii="Arial" w:hAnsi="Arial" w:cs="Arial"/>
          <w:b/>
          <w:color w:val="000000"/>
          <w:sz w:val="22"/>
          <w:szCs w:val="22"/>
        </w:rPr>
        <w:t>odloučeného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5E8">
        <w:rPr>
          <w:rFonts w:ascii="Arial" w:hAnsi="Arial" w:cs="Arial"/>
          <w:b/>
          <w:color w:val="000000"/>
          <w:sz w:val="22"/>
          <w:szCs w:val="22"/>
        </w:rPr>
        <w:t>pracoviště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5E8">
        <w:rPr>
          <w:rFonts w:ascii="Arial" w:hAnsi="Arial" w:cs="Arial"/>
          <w:b/>
          <w:color w:val="000000"/>
          <w:sz w:val="22"/>
          <w:szCs w:val="22"/>
        </w:rPr>
        <w:t>při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5E8">
        <w:rPr>
          <w:rFonts w:ascii="Arial" w:hAnsi="Arial" w:cs="Arial"/>
          <w:b/>
          <w:color w:val="000000"/>
          <w:sz w:val="22"/>
          <w:szCs w:val="22"/>
        </w:rPr>
        <w:t>ul. Jizerská, Praha, Čakovice – koordinátor BOZP</w:t>
      </w:r>
      <w:bookmarkStart w:id="1" w:name="_GoBack"/>
      <w:bookmarkEnd w:id="1"/>
      <w:r w:rsidRPr="003175E8">
        <w:rPr>
          <w:rFonts w:ascii="Arial" w:hAnsi="Arial" w:cs="Arial"/>
          <w:sz w:val="22"/>
          <w:szCs w:val="22"/>
        </w:rPr>
        <w:t>“čestně prohlašuje, že splňuje technickou kvalifikaci</w:t>
      </w:r>
      <w:r>
        <w:rPr>
          <w:rFonts w:ascii="Arial" w:hAnsi="Arial" w:cs="Arial"/>
          <w:sz w:val="22"/>
          <w:szCs w:val="22"/>
        </w:rPr>
        <w:t xml:space="preserve"> </w:t>
      </w:r>
      <w:r w:rsidRPr="003175E8">
        <w:rPr>
          <w:rFonts w:ascii="Arial" w:hAnsi="Arial" w:cs="Arial"/>
          <w:sz w:val="22"/>
          <w:szCs w:val="22"/>
        </w:rPr>
        <w:t>dle § 79 odst. 2 písm. b) zákona č. 134/2016 Sb., o zadávání veřejných zakázkách, tedy že v posledních 3 letech před zahájením zadávacího řízení realizoval níže uvedené práce:</w:t>
      </w:r>
    </w:p>
    <w:p w:rsidR="00BE0227" w:rsidRPr="003175E8" w:rsidRDefault="00BE0227" w:rsidP="00E672D0">
      <w:pPr>
        <w:spacing w:line="216" w:lineRule="auto"/>
        <w:rPr>
          <w:rFonts w:ascii="Arial" w:hAnsi="Arial" w:cs="Arial"/>
          <w:spacing w:val="-6"/>
          <w:sz w:val="22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410"/>
        <w:gridCol w:w="2410"/>
        <w:gridCol w:w="2516"/>
      </w:tblGrid>
      <w:tr w:rsidR="00BE0227" w:rsidRPr="003175E8" w:rsidTr="00595CAA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227" w:rsidRPr="003175E8" w:rsidRDefault="00BE0227" w:rsidP="00595CAA">
            <w:pPr>
              <w:suppressAutoHyphens/>
              <w:spacing w:line="216" w:lineRule="auto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3175E8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Objednatel</w:t>
            </w:r>
            <w:r w:rsidRPr="003175E8">
              <w:rPr>
                <w:rFonts w:ascii="Arial" w:hAnsi="Arial" w:cs="Arial"/>
                <w:spacing w:val="-6"/>
                <w:sz w:val="22"/>
                <w:szCs w:val="22"/>
              </w:rPr>
              <w:t xml:space="preserve">, </w:t>
            </w:r>
          </w:p>
          <w:p w:rsidR="00BE0227" w:rsidRPr="003175E8" w:rsidRDefault="00BE0227" w:rsidP="00595CAA">
            <w:pPr>
              <w:suppressAutoHyphens/>
              <w:spacing w:line="216" w:lineRule="auto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3175E8">
              <w:rPr>
                <w:rFonts w:ascii="Arial" w:hAnsi="Arial" w:cs="Arial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227" w:rsidRPr="003175E8" w:rsidRDefault="00BE0227" w:rsidP="00595CAA">
            <w:pPr>
              <w:suppressAutoHyphens/>
              <w:spacing w:line="216" w:lineRule="auto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3175E8">
              <w:rPr>
                <w:rFonts w:ascii="Arial" w:hAnsi="Arial" w:cs="Arial"/>
                <w:b/>
                <w:spacing w:val="-6"/>
                <w:sz w:val="22"/>
                <w:szCs w:val="22"/>
              </w:rPr>
              <w:t>Předmět plnění</w:t>
            </w:r>
          </w:p>
          <w:p w:rsidR="00BE0227" w:rsidRPr="003175E8" w:rsidRDefault="00BE0227" w:rsidP="00595CAA">
            <w:pPr>
              <w:suppressAutoHyphens/>
              <w:spacing w:line="216" w:lineRule="auto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227" w:rsidRPr="003175E8" w:rsidRDefault="00BE0227" w:rsidP="00595CAA">
            <w:pPr>
              <w:suppressAutoHyphens/>
              <w:spacing w:line="216" w:lineRule="auto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3175E8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Cena 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227" w:rsidRPr="003175E8" w:rsidRDefault="00BE0227" w:rsidP="00595CAA">
            <w:pPr>
              <w:suppressAutoHyphens/>
              <w:spacing w:line="216" w:lineRule="auto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3175E8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Doba realizace </w:t>
            </w:r>
          </w:p>
          <w:p w:rsidR="00BE0227" w:rsidRPr="003175E8" w:rsidRDefault="00BE0227" w:rsidP="00595CAA">
            <w:pPr>
              <w:suppressAutoHyphens/>
              <w:spacing w:line="216" w:lineRule="auto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</w:tr>
      <w:tr w:rsidR="00BE0227" w:rsidRPr="003175E8" w:rsidTr="00595CAA">
        <w:trPr>
          <w:trHeight w:val="1018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227" w:rsidRPr="003175E8" w:rsidRDefault="00BE0227" w:rsidP="00595CAA">
            <w:pPr>
              <w:adjustRightInd w:val="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227" w:rsidRPr="003175E8" w:rsidRDefault="00BE0227" w:rsidP="00595CAA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227" w:rsidRPr="003175E8" w:rsidRDefault="00BE0227" w:rsidP="00595C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227" w:rsidRPr="003175E8" w:rsidRDefault="00BE0227" w:rsidP="00595C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</w:tcPr>
          <w:p w:rsidR="00BE0227" w:rsidRPr="003175E8" w:rsidRDefault="00BE0227" w:rsidP="00595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227" w:rsidRPr="003175E8" w:rsidRDefault="00BE0227" w:rsidP="00595CAA">
            <w:pPr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0227" w:rsidRPr="003175E8" w:rsidTr="00595CAA">
        <w:trPr>
          <w:trHeight w:val="1018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227" w:rsidRPr="003175E8" w:rsidRDefault="00BE0227" w:rsidP="00595CAA">
            <w:pPr>
              <w:suppressAutoHyphens/>
              <w:spacing w:line="216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227" w:rsidRPr="003175E8" w:rsidRDefault="00BE0227" w:rsidP="00595C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227" w:rsidRPr="003175E8" w:rsidRDefault="00BE0227" w:rsidP="00595C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</w:tcPr>
          <w:p w:rsidR="00BE0227" w:rsidRPr="003175E8" w:rsidRDefault="00BE0227" w:rsidP="00595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227" w:rsidRPr="003175E8" w:rsidRDefault="00BE0227" w:rsidP="00595CAA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0227" w:rsidRPr="003175E8" w:rsidTr="00595CAA">
        <w:trPr>
          <w:trHeight w:val="1018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227" w:rsidRPr="003175E8" w:rsidRDefault="00BE0227" w:rsidP="00595CAA">
            <w:pPr>
              <w:suppressAutoHyphens/>
              <w:spacing w:line="216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227" w:rsidRPr="003175E8" w:rsidRDefault="00BE0227" w:rsidP="00595C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227" w:rsidRPr="003175E8" w:rsidRDefault="00BE0227" w:rsidP="00595C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227" w:rsidRPr="003175E8" w:rsidRDefault="00BE0227" w:rsidP="00595CAA">
            <w:pPr>
              <w:suppressAutoHyphens/>
              <w:spacing w:line="21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</w:tcPr>
          <w:p w:rsidR="00BE0227" w:rsidRPr="003175E8" w:rsidRDefault="00BE0227" w:rsidP="00595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227" w:rsidRPr="003175E8" w:rsidRDefault="00BE0227" w:rsidP="00595CAA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E0227" w:rsidRPr="003175E8" w:rsidRDefault="00BE0227" w:rsidP="00E672D0">
      <w:pPr>
        <w:rPr>
          <w:rFonts w:ascii="Arial" w:hAnsi="Arial" w:cs="Arial"/>
          <w:i/>
          <w:sz w:val="22"/>
          <w:szCs w:val="22"/>
        </w:rPr>
      </w:pPr>
      <w:r w:rsidRPr="003175E8">
        <w:rPr>
          <w:rFonts w:ascii="Arial" w:hAnsi="Arial" w:cs="Arial"/>
          <w:i/>
          <w:sz w:val="22"/>
          <w:szCs w:val="22"/>
        </w:rPr>
        <w:t>(Dodavatel použije tolik řádků, kolik v posledních letech realizoval významných zakázek)</w:t>
      </w:r>
    </w:p>
    <w:p w:rsidR="00BE0227" w:rsidRPr="003175E8" w:rsidRDefault="00BE0227" w:rsidP="00E672D0">
      <w:pPr>
        <w:ind w:right="1"/>
        <w:rPr>
          <w:rFonts w:ascii="Arial" w:hAnsi="Arial" w:cs="Arial"/>
          <w:sz w:val="22"/>
          <w:szCs w:val="22"/>
        </w:rPr>
      </w:pPr>
    </w:p>
    <w:p w:rsidR="00BE0227" w:rsidRPr="003175E8" w:rsidRDefault="00BE0227" w:rsidP="00E672D0">
      <w:pPr>
        <w:ind w:right="1"/>
        <w:rPr>
          <w:rFonts w:ascii="Arial" w:hAnsi="Arial" w:cs="Arial"/>
          <w:sz w:val="22"/>
          <w:szCs w:val="22"/>
        </w:rPr>
      </w:pPr>
    </w:p>
    <w:p w:rsidR="00BE0227" w:rsidRPr="003175E8" w:rsidRDefault="00BE0227" w:rsidP="00E672D0">
      <w:pPr>
        <w:ind w:right="1"/>
        <w:rPr>
          <w:rFonts w:ascii="Arial" w:hAnsi="Arial" w:cs="Arial"/>
          <w:sz w:val="22"/>
          <w:szCs w:val="22"/>
        </w:rPr>
      </w:pPr>
    </w:p>
    <w:p w:rsidR="00BE0227" w:rsidRDefault="00BE0227" w:rsidP="00E672D0">
      <w:pPr>
        <w:ind w:right="1"/>
        <w:rPr>
          <w:rFonts w:ascii="Arial" w:hAnsi="Arial" w:cs="Arial"/>
          <w:sz w:val="22"/>
          <w:szCs w:val="22"/>
        </w:rPr>
      </w:pPr>
    </w:p>
    <w:p w:rsidR="00BE0227" w:rsidRDefault="00BE0227" w:rsidP="00E672D0">
      <w:pPr>
        <w:ind w:right="1"/>
        <w:rPr>
          <w:rFonts w:ascii="Arial" w:hAnsi="Arial" w:cs="Arial"/>
          <w:sz w:val="22"/>
          <w:szCs w:val="22"/>
        </w:rPr>
      </w:pPr>
    </w:p>
    <w:p w:rsidR="00BE0227" w:rsidRDefault="00BE0227" w:rsidP="00E672D0">
      <w:pPr>
        <w:ind w:right="1"/>
        <w:rPr>
          <w:rFonts w:ascii="Arial" w:hAnsi="Arial" w:cs="Arial"/>
          <w:sz w:val="22"/>
          <w:szCs w:val="22"/>
        </w:rPr>
      </w:pPr>
    </w:p>
    <w:p w:rsidR="00BE0227" w:rsidRPr="003175E8" w:rsidRDefault="00BE0227" w:rsidP="00E672D0">
      <w:pPr>
        <w:ind w:right="1"/>
        <w:rPr>
          <w:rFonts w:ascii="Arial" w:hAnsi="Arial" w:cs="Arial"/>
          <w:sz w:val="22"/>
          <w:szCs w:val="22"/>
        </w:rPr>
      </w:pPr>
    </w:p>
    <w:p w:rsidR="00BE0227" w:rsidRPr="003175E8" w:rsidRDefault="00BE0227" w:rsidP="00E672D0">
      <w:pPr>
        <w:ind w:right="1"/>
        <w:rPr>
          <w:rFonts w:ascii="Arial" w:hAnsi="Arial" w:cs="Arial"/>
          <w:sz w:val="22"/>
          <w:szCs w:val="22"/>
        </w:rPr>
      </w:pPr>
    </w:p>
    <w:p w:rsidR="00BE0227" w:rsidRPr="003175E8" w:rsidRDefault="00BE0227" w:rsidP="00E672D0">
      <w:pPr>
        <w:ind w:right="1"/>
        <w:rPr>
          <w:rFonts w:ascii="Arial" w:hAnsi="Arial" w:cs="Arial"/>
          <w:sz w:val="22"/>
          <w:szCs w:val="22"/>
        </w:rPr>
      </w:pPr>
      <w:r w:rsidRPr="003175E8">
        <w:rPr>
          <w:rFonts w:ascii="Arial" w:hAnsi="Arial" w:cs="Arial"/>
          <w:sz w:val="22"/>
          <w:szCs w:val="22"/>
        </w:rPr>
        <w:t xml:space="preserve">V Praze dne </w:t>
      </w:r>
    </w:p>
    <w:p w:rsidR="00BE0227" w:rsidRPr="003175E8" w:rsidRDefault="00BE0227" w:rsidP="00E672D0">
      <w:pPr>
        <w:ind w:right="1"/>
        <w:rPr>
          <w:rFonts w:ascii="Arial" w:hAnsi="Arial" w:cs="Arial"/>
          <w:sz w:val="22"/>
          <w:szCs w:val="22"/>
        </w:rPr>
      </w:pPr>
    </w:p>
    <w:p w:rsidR="00BE0227" w:rsidRPr="003175E8" w:rsidRDefault="00BE0227" w:rsidP="00E672D0">
      <w:pPr>
        <w:ind w:right="1"/>
        <w:rPr>
          <w:rFonts w:ascii="Arial" w:hAnsi="Arial" w:cs="Arial"/>
          <w:sz w:val="22"/>
          <w:szCs w:val="22"/>
        </w:rPr>
      </w:pPr>
    </w:p>
    <w:p w:rsidR="00BE0227" w:rsidRPr="003175E8" w:rsidRDefault="00BE0227" w:rsidP="00E672D0">
      <w:pPr>
        <w:ind w:right="1"/>
        <w:rPr>
          <w:rFonts w:ascii="Arial" w:hAnsi="Arial" w:cs="Arial"/>
          <w:sz w:val="22"/>
          <w:szCs w:val="22"/>
        </w:rPr>
      </w:pPr>
    </w:p>
    <w:p w:rsidR="00BE0227" w:rsidRPr="003175E8" w:rsidRDefault="00BE0227" w:rsidP="00E672D0">
      <w:pPr>
        <w:ind w:right="1"/>
        <w:rPr>
          <w:rFonts w:ascii="Arial" w:hAnsi="Arial" w:cs="Arial"/>
          <w:sz w:val="22"/>
          <w:szCs w:val="22"/>
        </w:rPr>
      </w:pPr>
    </w:p>
    <w:p w:rsidR="00BE0227" w:rsidRPr="003175E8" w:rsidRDefault="00BE0227" w:rsidP="00E672D0">
      <w:pPr>
        <w:ind w:right="553"/>
        <w:rPr>
          <w:rFonts w:ascii="Arial" w:hAnsi="Arial" w:cs="Arial"/>
          <w:sz w:val="22"/>
          <w:szCs w:val="22"/>
        </w:rPr>
      </w:pPr>
    </w:p>
    <w:bookmarkEnd w:id="0"/>
    <w:p w:rsidR="00BE0227" w:rsidRPr="003175E8" w:rsidRDefault="00BE0227" w:rsidP="00E672D0">
      <w:pPr>
        <w:ind w:right="553"/>
        <w:rPr>
          <w:rFonts w:ascii="Arial" w:hAnsi="Arial" w:cs="Arial"/>
          <w:sz w:val="22"/>
          <w:szCs w:val="22"/>
        </w:rPr>
      </w:pPr>
      <w:r w:rsidRPr="003175E8">
        <w:rPr>
          <w:rFonts w:ascii="Arial" w:hAnsi="Arial" w:cs="Arial"/>
          <w:sz w:val="22"/>
          <w:szCs w:val="22"/>
        </w:rPr>
        <w:t xml:space="preserve">____________________________________ </w:t>
      </w:r>
    </w:p>
    <w:p w:rsidR="00BE0227" w:rsidRPr="003175E8" w:rsidRDefault="00BE0227" w:rsidP="004448FA">
      <w:pPr>
        <w:rPr>
          <w:rFonts w:ascii="Arial" w:hAnsi="Arial" w:cs="Arial"/>
        </w:rPr>
      </w:pPr>
    </w:p>
    <w:p w:rsidR="00BE0227" w:rsidRPr="003175E8" w:rsidRDefault="00BE0227" w:rsidP="004448FA">
      <w:pPr>
        <w:rPr>
          <w:rFonts w:ascii="Arial" w:hAnsi="Arial" w:cs="Arial"/>
        </w:rPr>
      </w:pPr>
    </w:p>
    <w:p w:rsidR="00BE0227" w:rsidRPr="003175E8" w:rsidRDefault="00BE0227" w:rsidP="005A1F89">
      <w:pPr>
        <w:spacing w:line="360" w:lineRule="auto"/>
        <w:ind w:left="-540"/>
        <w:rPr>
          <w:rFonts w:ascii="Arial" w:hAnsi="Arial" w:cs="Arial"/>
          <w:b/>
        </w:rPr>
      </w:pPr>
    </w:p>
    <w:sectPr w:rsidR="00BE0227" w:rsidRPr="003175E8" w:rsidSect="00A5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27" w:rsidRDefault="00BE0227" w:rsidP="00E672D0">
      <w:r>
        <w:separator/>
      </w:r>
    </w:p>
  </w:endnote>
  <w:endnote w:type="continuationSeparator" w:id="1">
    <w:p w:rsidR="00BE0227" w:rsidRDefault="00BE0227" w:rsidP="00E6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27" w:rsidRDefault="00BE0227" w:rsidP="00E672D0">
      <w:r>
        <w:separator/>
      </w:r>
    </w:p>
  </w:footnote>
  <w:footnote w:type="continuationSeparator" w:id="1">
    <w:p w:rsidR="00BE0227" w:rsidRDefault="00BE0227" w:rsidP="00E672D0">
      <w:r>
        <w:continuationSeparator/>
      </w:r>
    </w:p>
  </w:footnote>
  <w:footnote w:id="2">
    <w:p w:rsidR="00BE0227" w:rsidRDefault="00BE0227" w:rsidP="00E672D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2D0"/>
    <w:rsid w:val="00024747"/>
    <w:rsid w:val="00120643"/>
    <w:rsid w:val="00150F4A"/>
    <w:rsid w:val="0023220D"/>
    <w:rsid w:val="002A7314"/>
    <w:rsid w:val="002C7AA7"/>
    <w:rsid w:val="003175E8"/>
    <w:rsid w:val="003F0282"/>
    <w:rsid w:val="003F038C"/>
    <w:rsid w:val="004448FA"/>
    <w:rsid w:val="00460A40"/>
    <w:rsid w:val="00595816"/>
    <w:rsid w:val="00595CAA"/>
    <w:rsid w:val="005A1F89"/>
    <w:rsid w:val="005E4CB2"/>
    <w:rsid w:val="006029BF"/>
    <w:rsid w:val="006752AC"/>
    <w:rsid w:val="006B1FC5"/>
    <w:rsid w:val="00717623"/>
    <w:rsid w:val="007352D9"/>
    <w:rsid w:val="00735641"/>
    <w:rsid w:val="00760DE1"/>
    <w:rsid w:val="007749B1"/>
    <w:rsid w:val="007D0A6B"/>
    <w:rsid w:val="007D4F3B"/>
    <w:rsid w:val="007F783C"/>
    <w:rsid w:val="00921C10"/>
    <w:rsid w:val="009F7CD8"/>
    <w:rsid w:val="00A50340"/>
    <w:rsid w:val="00A530B0"/>
    <w:rsid w:val="00B53029"/>
    <w:rsid w:val="00B848C1"/>
    <w:rsid w:val="00BE0227"/>
    <w:rsid w:val="00CA11BC"/>
    <w:rsid w:val="00D0775F"/>
    <w:rsid w:val="00D30BC3"/>
    <w:rsid w:val="00D506FC"/>
    <w:rsid w:val="00D60782"/>
    <w:rsid w:val="00D62A20"/>
    <w:rsid w:val="00DC208D"/>
    <w:rsid w:val="00DF3D9A"/>
    <w:rsid w:val="00E4568A"/>
    <w:rsid w:val="00E52D7A"/>
    <w:rsid w:val="00E672D0"/>
    <w:rsid w:val="00E700AE"/>
    <w:rsid w:val="00E71B7E"/>
    <w:rsid w:val="00EA4664"/>
    <w:rsid w:val="00ED352A"/>
    <w:rsid w:val="00EE587F"/>
    <w:rsid w:val="00F54226"/>
    <w:rsid w:val="00F70171"/>
    <w:rsid w:val="00F764A7"/>
    <w:rsid w:val="00F925CE"/>
    <w:rsid w:val="00FB7871"/>
    <w:rsid w:val="00FD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B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C05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60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4D"/>
    <w:rPr>
      <w:sz w:val="0"/>
      <w:szCs w:val="0"/>
    </w:rPr>
  </w:style>
  <w:style w:type="character" w:styleId="Hyperlink">
    <w:name w:val="Hyperlink"/>
    <w:basedOn w:val="DefaultParagraphFont"/>
    <w:uiPriority w:val="99"/>
    <w:rsid w:val="00E71B7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672D0"/>
    <w:pPr>
      <w:autoSpaceDE w:val="0"/>
      <w:autoSpaceDN w:val="0"/>
      <w:spacing w:line="264" w:lineRule="auto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672D0"/>
    <w:rPr>
      <w:rFonts w:cs="Times New Roman"/>
      <w:b/>
      <w:bCs/>
      <w:sz w:val="40"/>
      <w:szCs w:val="40"/>
    </w:rPr>
  </w:style>
  <w:style w:type="paragraph" w:styleId="ListParagraph">
    <w:name w:val="List Paragraph"/>
    <w:basedOn w:val="Normal"/>
    <w:link w:val="ListParagraphChar"/>
    <w:uiPriority w:val="99"/>
    <w:qFormat/>
    <w:rsid w:val="00E672D0"/>
    <w:pPr>
      <w:spacing w:after="200" w:line="276" w:lineRule="auto"/>
      <w:ind w:left="720"/>
    </w:pPr>
    <w:rPr>
      <w:rFonts w:ascii="Calibri" w:hAnsi="Calibri"/>
      <w:color w:val="394A58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E672D0"/>
    <w:rPr>
      <w:rFonts w:ascii="Calibri" w:hAnsi="Calibri" w:cs="Arial"/>
      <w:color w:val="394A58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72D0"/>
    <w:rPr>
      <w:rFonts w:ascii="Calibri" w:hAnsi="Calibri" w:cs="Arial"/>
      <w:color w:val="394A58"/>
      <w:sz w:val="22"/>
    </w:rPr>
  </w:style>
  <w:style w:type="character" w:styleId="FootnoteReference">
    <w:name w:val="footnote reference"/>
    <w:basedOn w:val="DefaultParagraphFont"/>
    <w:uiPriority w:val="99"/>
    <w:rsid w:val="00E672D0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E672D0"/>
    <w:rPr>
      <w:rFonts w:ascii="Calibri" w:hAnsi="Calibri"/>
      <w:color w:val="394A58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c051\AppData\Local\Microsoft\Windows\Temporary%20Internet%20Files\Content.MSO\8737FBB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8737FBBA</Template>
  <TotalTime>4</TotalTime>
  <Pages>2</Pages>
  <Words>368</Words>
  <Characters>2173</Characters>
  <Application>Microsoft Office Outlook</Application>
  <DocSecurity>0</DocSecurity>
  <Lines>0</Lines>
  <Paragraphs>0</Paragraphs>
  <ScaleCrop>false</ScaleCrop>
  <Company>ÚMČ Praha-Čakovice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umc051</dc:creator>
  <cp:keywords/>
  <dc:description/>
  <cp:lastModifiedBy>umc051</cp:lastModifiedBy>
  <cp:revision>2</cp:revision>
  <cp:lastPrinted>2013-03-25T08:25:00Z</cp:lastPrinted>
  <dcterms:created xsi:type="dcterms:W3CDTF">2018-03-21T14:47:00Z</dcterms:created>
  <dcterms:modified xsi:type="dcterms:W3CDTF">2018-03-22T08:50:00Z</dcterms:modified>
</cp:coreProperties>
</file>